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289"/>
        <w:gridCol w:w="1259"/>
        <w:gridCol w:w="6548"/>
      </w:tblGrid>
      <w:tr w:rsidR="00DF4621" w:rsidRPr="00B2713C" w:rsidTr="00DF4621">
        <w:tc>
          <w:tcPr>
            <w:tcW w:w="156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r w:rsidRPr="00B2713C">
              <w:rPr>
                <w:rFonts w:ascii="Twinkl" w:hAnsi="Twinkl"/>
                <w:b/>
                <w:sz w:val="44"/>
                <w:szCs w:val="30"/>
              </w:rPr>
              <w:t>Vocabulary &amp; Spelling Homework</w:t>
            </w:r>
            <w:r w:rsidR="00686231" w:rsidRPr="00B2713C">
              <w:rPr>
                <w:rFonts w:ascii="Twinkl" w:hAnsi="Twinkl"/>
                <w:b/>
                <w:sz w:val="44"/>
                <w:szCs w:val="30"/>
              </w:rPr>
              <w:t xml:space="preserve"> </w:t>
            </w:r>
          </w:p>
          <w:p w:rsidR="00686231" w:rsidRPr="00B2713C" w:rsidRDefault="00236B9C" w:rsidP="00290CD1">
            <w:pPr>
              <w:jc w:val="center"/>
              <w:rPr>
                <w:rFonts w:ascii="Twinkl" w:hAnsi="Twinkl"/>
                <w:b/>
                <w:sz w:val="44"/>
                <w:szCs w:val="30"/>
              </w:rPr>
            </w:pPr>
            <w:proofErr w:type="spellStart"/>
            <w:r>
              <w:rPr>
                <w:rFonts w:ascii="Twinkl" w:hAnsi="Twinkl"/>
                <w:b/>
                <w:sz w:val="44"/>
                <w:szCs w:val="30"/>
              </w:rPr>
              <w:t>Aut</w:t>
            </w:r>
            <w:proofErr w:type="spellEnd"/>
            <w:r>
              <w:rPr>
                <w:rFonts w:ascii="Twinkl" w:hAnsi="Twinkl"/>
                <w:b/>
                <w:sz w:val="44"/>
                <w:szCs w:val="30"/>
              </w:rPr>
              <w:t xml:space="preserve"> 2</w:t>
            </w:r>
            <w:r w:rsidR="00686231" w:rsidRPr="00B2713C">
              <w:rPr>
                <w:rFonts w:ascii="Twinkl" w:hAnsi="Twinkl"/>
                <w:b/>
                <w:sz w:val="44"/>
                <w:szCs w:val="30"/>
              </w:rPr>
              <w:t xml:space="preserve"> Week </w:t>
            </w:r>
            <w:r w:rsidR="00290CD1">
              <w:rPr>
                <w:rFonts w:ascii="Twinkl" w:hAnsi="Twinkl"/>
                <w:b/>
                <w:sz w:val="44"/>
                <w:szCs w:val="30"/>
              </w:rPr>
              <w:t>3</w:t>
            </w:r>
            <w:bookmarkStart w:id="0" w:name="_GoBack"/>
            <w:bookmarkEnd w:id="0"/>
          </w:p>
        </w:tc>
      </w:tr>
      <w:tr w:rsidR="00DF4621" w:rsidRPr="00B2713C" w:rsidTr="00DF4621"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What you need to do: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what the words mean.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Learn how to spell the words.</w:t>
            </w:r>
          </w:p>
        </w:tc>
        <w:tc>
          <w:tcPr>
            <w:tcW w:w="7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621" w:rsidRPr="00B2713C" w:rsidRDefault="00DF4621" w:rsidP="00DF4621">
            <w:pPr>
              <w:rPr>
                <w:rFonts w:ascii="Twinkl" w:hAnsi="Twinkl"/>
                <w:b/>
                <w:sz w:val="20"/>
                <w:szCs w:val="28"/>
              </w:rPr>
            </w:pPr>
            <w:r w:rsidRPr="00B2713C">
              <w:rPr>
                <w:rFonts w:ascii="Twinkl" w:hAnsi="Twinkl"/>
                <w:b/>
                <w:sz w:val="20"/>
                <w:szCs w:val="28"/>
              </w:rPr>
              <w:t>Ideas: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 xml:space="preserve">Practice using </w:t>
            </w:r>
            <w:r w:rsidRPr="00B2713C">
              <w:rPr>
                <w:rFonts w:ascii="Twinkl" w:hAnsi="Twinkl"/>
                <w:b/>
                <w:i/>
                <w:sz w:val="20"/>
                <w:szCs w:val="28"/>
              </w:rPr>
              <w:t>Look, Cover, Write, Check</w:t>
            </w:r>
            <w:r w:rsidRPr="00B2713C">
              <w:rPr>
                <w:rFonts w:ascii="Twinkl" w:hAnsi="Twinkl"/>
                <w:sz w:val="20"/>
                <w:szCs w:val="28"/>
              </w:rPr>
              <w:t>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Ask someone to test you.</w:t>
            </w:r>
          </w:p>
          <w:p w:rsidR="00DF4621" w:rsidRPr="00B2713C" w:rsidRDefault="00DF4621" w:rsidP="00DF4621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winkl" w:hAnsi="Twinkl"/>
                <w:sz w:val="20"/>
                <w:szCs w:val="28"/>
              </w:rPr>
            </w:pPr>
            <w:r w:rsidRPr="00B2713C">
              <w:rPr>
                <w:rFonts w:ascii="Twinkl" w:hAnsi="Twinkl"/>
                <w:sz w:val="20"/>
                <w:szCs w:val="28"/>
              </w:rPr>
              <w:t>Use the words in sentences.</w:t>
            </w:r>
          </w:p>
        </w:tc>
      </w:tr>
      <w:tr w:rsidR="00DF4621" w:rsidRPr="00B2713C" w:rsidTr="00DF4621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Word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Meaning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DF4621" w:rsidRPr="00B2713C" w:rsidRDefault="00DF4621" w:rsidP="00DF4621">
            <w:pPr>
              <w:jc w:val="center"/>
              <w:rPr>
                <w:rFonts w:ascii="Twinkl" w:hAnsi="Twinkl"/>
                <w:b/>
                <w:sz w:val="22"/>
                <w:szCs w:val="30"/>
              </w:rPr>
            </w:pPr>
            <w:r w:rsidRPr="00B2713C">
              <w:rPr>
                <w:rFonts w:ascii="Twinkl" w:hAnsi="Twinkl"/>
                <w:b/>
                <w:sz w:val="22"/>
                <w:szCs w:val="30"/>
              </w:rPr>
              <w:t>Example Sentence</w:t>
            </w: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8B1968" w:rsidRPr="00B2713C" w:rsidRDefault="00995D2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 xml:space="preserve">Internet 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</w:tcBorders>
            <w:vAlign w:val="center"/>
          </w:tcPr>
          <w:p w:rsidR="008B1968" w:rsidRPr="003948EB" w:rsidRDefault="00A77692" w:rsidP="00A77692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</w:t>
            </w:r>
            <w:r w:rsidRPr="00A77692">
              <w:rPr>
                <w:rFonts w:ascii="Twinkl" w:hAnsi="Twinkl"/>
                <w:szCs w:val="30"/>
              </w:rPr>
              <w:t xml:space="preserve"> global computer network providing a variety of information and communication facilities</w:t>
            </w:r>
            <w:r>
              <w:rPr>
                <w:rFonts w:ascii="Twinkl" w:hAnsi="Twinkl"/>
                <w:szCs w:val="30"/>
              </w:rPr>
              <w:t>.</w:t>
            </w:r>
          </w:p>
        </w:tc>
        <w:tc>
          <w:tcPr>
            <w:tcW w:w="6548" w:type="dxa"/>
            <w:tcBorders>
              <w:top w:val="single" w:sz="4" w:space="0" w:color="auto"/>
            </w:tcBorders>
            <w:vAlign w:val="center"/>
          </w:tcPr>
          <w:p w:rsidR="00995D28" w:rsidRDefault="00995D28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995D28" w:rsidRPr="00995D28" w:rsidRDefault="00995D28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995D28">
              <w:rPr>
                <w:rFonts w:ascii="Twinkl" w:hAnsi="Twinkl" w:cs="SassoonPrimaryInfant"/>
                <w:szCs w:val="28"/>
              </w:rPr>
              <w:t>The Internet is a wonderful resource.</w:t>
            </w:r>
          </w:p>
          <w:p w:rsidR="00D04F1D" w:rsidRPr="00236B9C" w:rsidRDefault="00D04F1D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995D2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interactive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A77692" w:rsidP="00A77692">
            <w:pPr>
              <w:jc w:val="center"/>
              <w:rPr>
                <w:rFonts w:ascii="Twinkl" w:hAnsi="Twinkl"/>
                <w:szCs w:val="30"/>
              </w:rPr>
            </w:pPr>
            <w:r w:rsidRPr="00A77692">
              <w:rPr>
                <w:rFonts w:ascii="Twinkl" w:hAnsi="Twinkl"/>
                <w:szCs w:val="30"/>
              </w:rPr>
              <w:t>An interactive system designed to involve the user</w:t>
            </w:r>
            <w:r>
              <w:rPr>
                <w:rFonts w:ascii="Twinkl" w:hAnsi="Twinkl"/>
                <w:szCs w:val="30"/>
              </w:rPr>
              <w:t>.</w:t>
            </w:r>
          </w:p>
        </w:tc>
        <w:tc>
          <w:tcPr>
            <w:tcW w:w="6548" w:type="dxa"/>
            <w:vAlign w:val="center"/>
          </w:tcPr>
          <w:p w:rsidR="00995D28" w:rsidRDefault="00995D28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995D28" w:rsidRPr="00995D28" w:rsidRDefault="00995D28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995D28">
              <w:rPr>
                <w:rFonts w:ascii="Twinkl" w:hAnsi="Twinkl" w:cs="SassoonPrimaryInfant"/>
                <w:szCs w:val="28"/>
              </w:rPr>
              <w:t>The museum display was interactive.</w:t>
            </w:r>
          </w:p>
          <w:p w:rsidR="008B1968" w:rsidRPr="00B2713C" w:rsidRDefault="008B1968" w:rsidP="00995D28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995D2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international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A77692" w:rsidP="00E950D2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</w:t>
            </w:r>
            <w:r w:rsidRPr="00A77692">
              <w:rPr>
                <w:rFonts w:ascii="Twinkl" w:hAnsi="Twinkl"/>
                <w:szCs w:val="30"/>
              </w:rPr>
              <w:t>n airport with customs and border control facilities enabling passengers to travel between countries.</w:t>
            </w:r>
          </w:p>
        </w:tc>
        <w:tc>
          <w:tcPr>
            <w:tcW w:w="6548" w:type="dxa"/>
            <w:vAlign w:val="center"/>
          </w:tcPr>
          <w:p w:rsidR="00995D28" w:rsidRDefault="00995D28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995D28" w:rsidRPr="00995D28" w:rsidRDefault="00995D28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995D28">
              <w:rPr>
                <w:rFonts w:ascii="Twinkl" w:hAnsi="Twinkl" w:cs="SassoonPrimaryInfant"/>
                <w:szCs w:val="28"/>
              </w:rPr>
              <w:t>Heathrow is an international airport.</w:t>
            </w:r>
          </w:p>
          <w:p w:rsidR="008B1968" w:rsidRPr="00B2713C" w:rsidRDefault="008B1968" w:rsidP="00995D28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995D2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interschool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A77692" w:rsidP="00C6191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 xml:space="preserve">Interactions between different schools. </w:t>
            </w:r>
          </w:p>
        </w:tc>
        <w:tc>
          <w:tcPr>
            <w:tcW w:w="6548" w:type="dxa"/>
            <w:vAlign w:val="center"/>
          </w:tcPr>
          <w:p w:rsidR="00995D28" w:rsidRDefault="00995D28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995D28" w:rsidRPr="00995D28" w:rsidRDefault="00995D28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995D28">
              <w:rPr>
                <w:rFonts w:ascii="Twinkl" w:hAnsi="Twinkl" w:cs="SassoonPrimaryInfant"/>
                <w:szCs w:val="28"/>
              </w:rPr>
              <w:t>Our school won the interschool football match.</w:t>
            </w:r>
          </w:p>
          <w:p w:rsidR="008B1968" w:rsidRPr="00B2713C" w:rsidRDefault="008B1968" w:rsidP="00995D28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995D2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intercom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A77692" w:rsidP="001722C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A</w:t>
            </w:r>
            <w:r w:rsidRPr="00A77692">
              <w:rPr>
                <w:rFonts w:ascii="Twinkl" w:hAnsi="Twinkl"/>
                <w:szCs w:val="30"/>
              </w:rPr>
              <w:t>n electrical device allowing one-way or two-way communication.</w:t>
            </w:r>
          </w:p>
        </w:tc>
        <w:tc>
          <w:tcPr>
            <w:tcW w:w="6548" w:type="dxa"/>
            <w:vAlign w:val="center"/>
          </w:tcPr>
          <w:p w:rsidR="00995D28" w:rsidRDefault="00995D28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995D28" w:rsidRPr="00995D28" w:rsidRDefault="00995D28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995D28">
              <w:rPr>
                <w:rFonts w:ascii="Twinkl" w:hAnsi="Twinkl" w:cs="SassoonPrimaryInfant"/>
                <w:szCs w:val="28"/>
              </w:rPr>
              <w:t>You have to press the button on the intercom.</w:t>
            </w:r>
          </w:p>
          <w:p w:rsidR="001722C1" w:rsidRPr="00B2713C" w:rsidRDefault="001722C1" w:rsidP="00995D28">
            <w:pPr>
              <w:jc w:val="center"/>
              <w:rPr>
                <w:rFonts w:ascii="Twinkl" w:hAnsi="Twinkl"/>
                <w:sz w:val="22"/>
                <w:szCs w:val="30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995D2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intercity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A77692" w:rsidP="009D2B47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T</w:t>
            </w:r>
            <w:r w:rsidRPr="00A77692">
              <w:rPr>
                <w:rFonts w:ascii="Twinkl" w:hAnsi="Twinkl"/>
                <w:szCs w:val="30"/>
              </w:rPr>
              <w:t>ravelling from one city to another</w:t>
            </w:r>
            <w:r>
              <w:rPr>
                <w:rFonts w:ascii="Twinkl" w:hAnsi="Twinkl"/>
                <w:szCs w:val="30"/>
              </w:rPr>
              <w:t>.</w:t>
            </w:r>
          </w:p>
        </w:tc>
        <w:tc>
          <w:tcPr>
            <w:tcW w:w="6548" w:type="dxa"/>
            <w:vAlign w:val="center"/>
          </w:tcPr>
          <w:p w:rsidR="00995D28" w:rsidRDefault="00995D28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</w:p>
          <w:p w:rsidR="00995D28" w:rsidRPr="00995D28" w:rsidRDefault="00995D28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  <w:r w:rsidRPr="00995D28">
              <w:rPr>
                <w:rFonts w:ascii="Twinkl" w:hAnsi="Twinkl" w:cs="SassoonPrimaryInfant"/>
                <w:szCs w:val="28"/>
              </w:rPr>
              <w:t>The intercity train is very fast.</w:t>
            </w:r>
          </w:p>
          <w:p w:rsidR="00F83A2F" w:rsidRPr="00D04F1D" w:rsidRDefault="00F83A2F" w:rsidP="00995D28">
            <w:pPr>
              <w:jc w:val="center"/>
              <w:rPr>
                <w:rFonts w:ascii="Twinkl" w:hAnsi="Twinkl" w:cs="SassoonPrimaryInfant"/>
                <w:szCs w:val="28"/>
              </w:rPr>
            </w:pPr>
          </w:p>
        </w:tc>
      </w:tr>
      <w:tr w:rsidR="008B1968" w:rsidRPr="00B2713C" w:rsidTr="00DF4621">
        <w:trPr>
          <w:trHeight w:val="1020"/>
        </w:trPr>
        <w:tc>
          <w:tcPr>
            <w:tcW w:w="2518" w:type="dxa"/>
            <w:vAlign w:val="center"/>
          </w:tcPr>
          <w:p w:rsidR="008B1968" w:rsidRPr="00B2713C" w:rsidRDefault="00995D2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>
              <w:rPr>
                <w:rFonts w:ascii="Twinkl" w:hAnsi="Twinkl" w:cs="SassoonPrimaryInfant"/>
                <w:szCs w:val="28"/>
              </w:rPr>
              <w:t>interchange</w:t>
            </w:r>
          </w:p>
        </w:tc>
        <w:tc>
          <w:tcPr>
            <w:tcW w:w="6548" w:type="dxa"/>
            <w:gridSpan w:val="2"/>
            <w:vAlign w:val="center"/>
          </w:tcPr>
          <w:p w:rsidR="008B1968" w:rsidRPr="003948EB" w:rsidRDefault="00A77692" w:rsidP="00C61911">
            <w:pPr>
              <w:jc w:val="center"/>
              <w:rPr>
                <w:rFonts w:ascii="Twinkl" w:hAnsi="Twinkl"/>
                <w:szCs w:val="30"/>
              </w:rPr>
            </w:pPr>
            <w:r>
              <w:rPr>
                <w:rFonts w:ascii="Twinkl" w:hAnsi="Twinkl"/>
                <w:szCs w:val="30"/>
              </w:rPr>
              <w:t>To swap from one place to another.</w:t>
            </w:r>
          </w:p>
        </w:tc>
        <w:tc>
          <w:tcPr>
            <w:tcW w:w="6548" w:type="dxa"/>
            <w:vAlign w:val="center"/>
          </w:tcPr>
          <w:p w:rsidR="008B1968" w:rsidRPr="00B2713C" w:rsidRDefault="00995D28" w:rsidP="00DF4621">
            <w:pPr>
              <w:jc w:val="center"/>
              <w:rPr>
                <w:rFonts w:ascii="Twinkl" w:hAnsi="Twinkl"/>
                <w:sz w:val="22"/>
                <w:szCs w:val="30"/>
              </w:rPr>
            </w:pPr>
            <w:r w:rsidRPr="00995D28">
              <w:rPr>
                <w:rFonts w:ascii="Twinkl" w:hAnsi="Twinkl" w:cs="SassoonPrimaryInfant"/>
                <w:szCs w:val="28"/>
              </w:rPr>
              <w:t>King’s Cross train station is an interchange.</w:t>
            </w:r>
          </w:p>
        </w:tc>
      </w:tr>
    </w:tbl>
    <w:p w:rsidR="002E59FB" w:rsidRPr="00B2713C" w:rsidRDefault="002E59FB" w:rsidP="00DF4621">
      <w:pPr>
        <w:rPr>
          <w:rFonts w:ascii="Twinkl" w:hAnsi="Twinkl"/>
          <w:sz w:val="22"/>
          <w:szCs w:val="30"/>
        </w:rPr>
      </w:pPr>
    </w:p>
    <w:sectPr w:rsidR="002E59FB" w:rsidRPr="00B2713C" w:rsidSect="008B19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SassoonPrimary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F2C"/>
    <w:multiLevelType w:val="hybridMultilevel"/>
    <w:tmpl w:val="21A41C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968"/>
    <w:rsid w:val="0001133C"/>
    <w:rsid w:val="00014AB5"/>
    <w:rsid w:val="00027D67"/>
    <w:rsid w:val="00035AEA"/>
    <w:rsid w:val="00051C9F"/>
    <w:rsid w:val="00053642"/>
    <w:rsid w:val="00056165"/>
    <w:rsid w:val="00060AB9"/>
    <w:rsid w:val="0007202C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722C1"/>
    <w:rsid w:val="001A4754"/>
    <w:rsid w:val="001D74A7"/>
    <w:rsid w:val="001E235B"/>
    <w:rsid w:val="00212857"/>
    <w:rsid w:val="00230A08"/>
    <w:rsid w:val="00236B9C"/>
    <w:rsid w:val="0025631C"/>
    <w:rsid w:val="00262102"/>
    <w:rsid w:val="002657D9"/>
    <w:rsid w:val="00273B6C"/>
    <w:rsid w:val="00290CD1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553D"/>
    <w:rsid w:val="0033632B"/>
    <w:rsid w:val="00340460"/>
    <w:rsid w:val="00365425"/>
    <w:rsid w:val="00371C9A"/>
    <w:rsid w:val="00371D28"/>
    <w:rsid w:val="00383B0E"/>
    <w:rsid w:val="003948EB"/>
    <w:rsid w:val="003B18B7"/>
    <w:rsid w:val="003B6659"/>
    <w:rsid w:val="003B73BD"/>
    <w:rsid w:val="003E0C0D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1D8D"/>
    <w:rsid w:val="00582C91"/>
    <w:rsid w:val="00590837"/>
    <w:rsid w:val="00596B88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86231"/>
    <w:rsid w:val="006864CC"/>
    <w:rsid w:val="00690CB5"/>
    <w:rsid w:val="00693FDF"/>
    <w:rsid w:val="006950B8"/>
    <w:rsid w:val="00696F28"/>
    <w:rsid w:val="006A0E7C"/>
    <w:rsid w:val="006A5E94"/>
    <w:rsid w:val="006B248F"/>
    <w:rsid w:val="006D10DF"/>
    <w:rsid w:val="006F38D1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13409"/>
    <w:rsid w:val="00830CD5"/>
    <w:rsid w:val="0083276E"/>
    <w:rsid w:val="0084638B"/>
    <w:rsid w:val="00852F8C"/>
    <w:rsid w:val="00884101"/>
    <w:rsid w:val="0088548C"/>
    <w:rsid w:val="008A40BC"/>
    <w:rsid w:val="008B1968"/>
    <w:rsid w:val="008B518E"/>
    <w:rsid w:val="008C0AEB"/>
    <w:rsid w:val="008D4A69"/>
    <w:rsid w:val="008E0EE6"/>
    <w:rsid w:val="008E22F0"/>
    <w:rsid w:val="008F482C"/>
    <w:rsid w:val="00901EF8"/>
    <w:rsid w:val="0090279D"/>
    <w:rsid w:val="009267D8"/>
    <w:rsid w:val="00940BAF"/>
    <w:rsid w:val="00941E09"/>
    <w:rsid w:val="0095041A"/>
    <w:rsid w:val="00964789"/>
    <w:rsid w:val="0097163B"/>
    <w:rsid w:val="00972266"/>
    <w:rsid w:val="00995D28"/>
    <w:rsid w:val="009B7ECC"/>
    <w:rsid w:val="009C48CD"/>
    <w:rsid w:val="009D2B47"/>
    <w:rsid w:val="009D3E17"/>
    <w:rsid w:val="009F56CC"/>
    <w:rsid w:val="00A056AE"/>
    <w:rsid w:val="00A16FD1"/>
    <w:rsid w:val="00A212A2"/>
    <w:rsid w:val="00A41F02"/>
    <w:rsid w:val="00A629E4"/>
    <w:rsid w:val="00A77692"/>
    <w:rsid w:val="00AB05AF"/>
    <w:rsid w:val="00AB381B"/>
    <w:rsid w:val="00AB4FDD"/>
    <w:rsid w:val="00AC55E5"/>
    <w:rsid w:val="00AC7A58"/>
    <w:rsid w:val="00AD1514"/>
    <w:rsid w:val="00B107AA"/>
    <w:rsid w:val="00B26610"/>
    <w:rsid w:val="00B2713C"/>
    <w:rsid w:val="00B77168"/>
    <w:rsid w:val="00B864AA"/>
    <w:rsid w:val="00B87E6F"/>
    <w:rsid w:val="00B94922"/>
    <w:rsid w:val="00B9745C"/>
    <w:rsid w:val="00BC00B4"/>
    <w:rsid w:val="00BC6650"/>
    <w:rsid w:val="00BC6674"/>
    <w:rsid w:val="00BE1123"/>
    <w:rsid w:val="00BF6354"/>
    <w:rsid w:val="00C04480"/>
    <w:rsid w:val="00C24C95"/>
    <w:rsid w:val="00C53E96"/>
    <w:rsid w:val="00C61911"/>
    <w:rsid w:val="00C6453E"/>
    <w:rsid w:val="00C677F1"/>
    <w:rsid w:val="00C70BC5"/>
    <w:rsid w:val="00C75CDE"/>
    <w:rsid w:val="00C92E6E"/>
    <w:rsid w:val="00CD1399"/>
    <w:rsid w:val="00CE5C8B"/>
    <w:rsid w:val="00D04F1D"/>
    <w:rsid w:val="00D12ED8"/>
    <w:rsid w:val="00D14A6E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1674"/>
    <w:rsid w:val="00D92DB5"/>
    <w:rsid w:val="00DA307E"/>
    <w:rsid w:val="00DA700A"/>
    <w:rsid w:val="00DA7408"/>
    <w:rsid w:val="00DA7EB0"/>
    <w:rsid w:val="00DB4844"/>
    <w:rsid w:val="00DD3CFC"/>
    <w:rsid w:val="00DE5D44"/>
    <w:rsid w:val="00DF4621"/>
    <w:rsid w:val="00E01425"/>
    <w:rsid w:val="00E32336"/>
    <w:rsid w:val="00E42356"/>
    <w:rsid w:val="00E450CE"/>
    <w:rsid w:val="00E5067A"/>
    <w:rsid w:val="00E762F7"/>
    <w:rsid w:val="00E8153F"/>
    <w:rsid w:val="00E9282E"/>
    <w:rsid w:val="00E950D2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55"/>
    <w:rsid w:val="00EE2FA9"/>
    <w:rsid w:val="00EF4D7A"/>
    <w:rsid w:val="00EF521A"/>
    <w:rsid w:val="00F23746"/>
    <w:rsid w:val="00F35FF7"/>
    <w:rsid w:val="00F375A9"/>
    <w:rsid w:val="00F4474B"/>
    <w:rsid w:val="00F46258"/>
    <w:rsid w:val="00F54693"/>
    <w:rsid w:val="00F70D5B"/>
    <w:rsid w:val="00F71992"/>
    <w:rsid w:val="00F83A2F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22DF7"/>
  <w15:docId w15:val="{8804ABD1-D5A3-4276-B98F-23B5C488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33C"/>
    <w:pPr>
      <w:ind w:left="720"/>
      <w:contextualSpacing/>
    </w:pPr>
  </w:style>
  <w:style w:type="character" w:customStyle="1" w:styleId="A6">
    <w:name w:val="A6"/>
    <w:uiPriority w:val="99"/>
    <w:rsid w:val="00686231"/>
    <w:rPr>
      <w:rFonts w:cs="SassoonPrimaryInfan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JoinitPC7%20-%20The%20Magic%20Word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JoinitPC7 - The Magic Word Doc</Template>
  <TotalTime>298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29</cp:revision>
  <cp:lastPrinted>2011-03-29T11:54:00Z</cp:lastPrinted>
  <dcterms:created xsi:type="dcterms:W3CDTF">2018-01-21T12:05:00Z</dcterms:created>
  <dcterms:modified xsi:type="dcterms:W3CDTF">2020-11-07T18:21:00Z</dcterms:modified>
</cp:coreProperties>
</file>